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7" w:rsidRDefault="003035F7" w:rsidP="00DE7DA5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alt="Logo1" style="width:90pt;height:47.25pt;visibility:visible">
            <v:imagedata r:id="rId5" o:title=""/>
          </v:shape>
        </w:pict>
      </w:r>
      <w:r>
        <w:t xml:space="preserve">                                            </w:t>
      </w:r>
      <w:r>
        <w:rPr>
          <w:noProof/>
          <w:lang w:eastAsia="pt-PT"/>
        </w:rPr>
        <w:pict>
          <v:shape id="Imagem 1" o:spid="_x0000_i1026" type="#_x0000_t75" alt="Brasão" style="width:50.25pt;height:50.25pt;visibility:visible">
            <v:imagedata r:id="rId6" o:title=""/>
          </v:shape>
        </w:pict>
      </w:r>
    </w:p>
    <w:p w:rsidR="003035F7" w:rsidRPr="00DE7DA5" w:rsidRDefault="003035F7" w:rsidP="00DE7DA5">
      <w:pPr>
        <w:spacing w:line="240" w:lineRule="auto"/>
        <w:jc w:val="center"/>
        <w:rPr>
          <w:color w:val="000000"/>
          <w:lang w:eastAsia="pt-PT"/>
        </w:rPr>
      </w:pPr>
      <w:r w:rsidRPr="00DE7DA5">
        <w:rPr>
          <w:color w:val="000000"/>
          <w:lang w:eastAsia="pt-PT"/>
        </w:rPr>
        <w:t>CÂMARA MUNICIPAL DE VILA VELHA DE RÓDÃO</w:t>
      </w:r>
    </w:p>
    <w:p w:rsidR="003035F7" w:rsidRDefault="003035F7" w:rsidP="00DE7DA5"/>
    <w:p w:rsidR="003035F7" w:rsidRDefault="003035F7" w:rsidP="00DE7DA5">
      <w:pPr>
        <w:jc w:val="center"/>
      </w:pPr>
    </w:p>
    <w:p w:rsidR="003035F7" w:rsidRDefault="003035F7"/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REQUERIMENTO PARA (assinalar com cruz):</w:t>
      </w:r>
    </w:p>
    <w:p w:rsidR="003035F7" w:rsidRPr="00D50E7C" w:rsidRDefault="003035F7" w:rsidP="00D50E7C">
      <w:pPr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50E7C">
        <w:rPr>
          <w:rFonts w:ascii="Lucida Sans Unicode" w:hAnsi="Lucida Sans Unicode" w:cs="Lucida Sans Unicode"/>
          <w:color w:val="000000"/>
          <w:sz w:val="20"/>
          <w:szCs w:val="20"/>
        </w:rPr>
        <w:t>1.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.5pt;width:12.75pt;height:13.5pt;z-index:251658240;mso-position-horizontal-relative:text;mso-position-vertical-relative:text">
            <v:textbox>
              <w:txbxContent>
                <w:p w:rsidR="003035F7" w:rsidRDefault="003035F7"/>
              </w:txbxContent>
            </v:textbox>
          </v:shape>
        </w:pict>
      </w:r>
      <w:r w:rsidRPr="00D50E7C">
        <w:rPr>
          <w:rFonts w:ascii="Lucida Sans Unicode" w:hAnsi="Lucida Sans Unicode" w:cs="Lucida Sans Unicode"/>
          <w:color w:val="000000"/>
          <w:sz w:val="20"/>
          <w:szCs w:val="20"/>
        </w:rPr>
        <w:t>APOIO NO ÂMBITO DA ACÇÃO SOCIAL</w:t>
      </w:r>
    </w:p>
    <w:p w:rsidR="003035F7" w:rsidRDefault="003035F7" w:rsidP="00D50E7C">
      <w:r>
        <w:rPr>
          <w:noProof/>
          <w:lang w:eastAsia="pt-PT"/>
        </w:rPr>
        <w:pict>
          <v:shape id="_x0000_s1027" type="#_x0000_t202" style="position:absolute;margin-left:-4.05pt;margin-top:.5pt;width:12.75pt;height:13.5pt;z-index:251659264">
            <v:textbox>
              <w:txbxContent>
                <w:p w:rsidR="003035F7" w:rsidRDefault="003035F7" w:rsidP="00D50E7C"/>
              </w:txbxContent>
            </v:textbox>
          </v:shape>
        </w:pict>
      </w:r>
      <w:r>
        <w:rPr>
          <w:rFonts w:ascii="Lucida Sans Unicode" w:hAnsi="Lucida Sans Unicode" w:cs="Lucida Sans Unicode"/>
          <w:color w:val="000000"/>
          <w:sz w:val="20"/>
          <w:szCs w:val="20"/>
        </w:rPr>
        <w:t>1. APOIO NO ÂMBITO DA HABITAÇÃO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3035F7" w:rsidRDefault="003035F7" w:rsidP="008D2F35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3035F7" w:rsidRDefault="003035F7" w:rsidP="008D2F35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Exm.º Sr. Presidente da Câmara Municipal de Vila Velha de Ródão,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3035F7" w:rsidRDefault="003035F7" w:rsidP="00E0777A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D2F35">
        <w:rPr>
          <w:rFonts w:ascii="Garamond" w:hAnsi="Garamond" w:cs="Garamond"/>
          <w:color w:val="000000"/>
        </w:rPr>
        <w:t xml:space="preserve"> (</w:t>
      </w:r>
      <w:r w:rsidRPr="008D2F35">
        <w:rPr>
          <w:rFonts w:ascii="Garamond" w:hAnsi="Garamond" w:cs="Garamond,Italic"/>
          <w:iCs/>
          <w:color w:val="000000"/>
        </w:rPr>
        <w:t>Nome do requerente</w:t>
      </w:r>
      <w:r w:rsidRPr="008D2F35">
        <w:rPr>
          <w:rFonts w:ascii="Garamond" w:hAnsi="Garamond" w:cs="Garamond"/>
          <w:color w:val="000000"/>
        </w:rPr>
        <w:t>) _____________________________________________________________ com morada na (</w:t>
      </w:r>
      <w:r w:rsidRPr="008D2F35">
        <w:rPr>
          <w:rFonts w:ascii="Garamond" w:hAnsi="Garamond" w:cs="Garamond,Italic"/>
          <w:iCs/>
          <w:color w:val="000000"/>
        </w:rPr>
        <w:t>Rua, Av.ª, Bairro</w:t>
      </w:r>
      <w:r w:rsidRPr="008D2F35">
        <w:rPr>
          <w:rFonts w:ascii="Garamond" w:hAnsi="Garamond" w:cs="Garamond"/>
          <w:color w:val="000000"/>
        </w:rPr>
        <w:t>) _____________________________ (</w:t>
      </w:r>
      <w:r w:rsidRPr="008D2F35">
        <w:rPr>
          <w:rFonts w:ascii="Garamond" w:hAnsi="Garamond" w:cs="Garamond,Italic"/>
          <w:iCs/>
          <w:color w:val="000000"/>
        </w:rPr>
        <w:t>n.º/Lote/Entrada/Bloco</w:t>
      </w:r>
      <w:r w:rsidRPr="008D2F35">
        <w:rPr>
          <w:rFonts w:ascii="Garamond" w:hAnsi="Garamond" w:cs="Garamond"/>
          <w:color w:val="000000"/>
        </w:rPr>
        <w:t>) _________ (</w:t>
      </w:r>
      <w:r w:rsidRPr="008D2F35">
        <w:rPr>
          <w:rFonts w:ascii="Garamond" w:hAnsi="Garamond" w:cs="Garamond,Italic"/>
          <w:iCs/>
          <w:color w:val="000000"/>
        </w:rPr>
        <w:t>Andar</w:t>
      </w:r>
      <w:r w:rsidRPr="008D2F35">
        <w:rPr>
          <w:rFonts w:ascii="Garamond" w:hAnsi="Garamond" w:cs="Garamond"/>
          <w:color w:val="000000"/>
        </w:rPr>
        <w:t>) _____  (</w:t>
      </w:r>
      <w:r w:rsidRPr="008D2F35">
        <w:rPr>
          <w:rFonts w:ascii="Garamond" w:hAnsi="Garamond" w:cs="Garamond,Italic"/>
          <w:iCs/>
          <w:color w:val="000000"/>
        </w:rPr>
        <w:t>Localidade</w:t>
      </w:r>
      <w:r w:rsidRPr="008D2F35">
        <w:rPr>
          <w:rFonts w:ascii="Garamond" w:hAnsi="Garamond" w:cs="Garamond"/>
          <w:color w:val="000000"/>
        </w:rPr>
        <w:t>) ______________ (</w:t>
      </w:r>
      <w:r w:rsidRPr="008D2F35">
        <w:rPr>
          <w:rFonts w:ascii="Garamond" w:hAnsi="Garamond" w:cs="Garamond,Italic"/>
          <w:iCs/>
          <w:color w:val="000000"/>
        </w:rPr>
        <w:t>Código postal</w:t>
      </w:r>
      <w:r w:rsidRPr="008D2F35">
        <w:rPr>
          <w:rFonts w:ascii="Garamond" w:hAnsi="Garamond" w:cs="Garamond"/>
          <w:color w:val="000000"/>
        </w:rPr>
        <w:t>) _______ - ____, freguesia de ___________</w:t>
      </w:r>
      <w:r>
        <w:rPr>
          <w:rFonts w:ascii="Garamond" w:hAnsi="Garamond" w:cs="Garamond"/>
          <w:color w:val="000000"/>
        </w:rPr>
        <w:t xml:space="preserve"> </w:t>
      </w:r>
      <w:r w:rsidRPr="008D2F35">
        <w:rPr>
          <w:rFonts w:ascii="Garamond" w:hAnsi="Garamond" w:cs="Garamond"/>
          <w:color w:val="000000"/>
        </w:rPr>
        <w:t>com o telefone n.º ______________, contribuinte n.º ________________, nascido em __ / __ / ___,</w:t>
      </w:r>
      <w:r>
        <w:rPr>
          <w:rFonts w:ascii="Garamond" w:hAnsi="Garamond" w:cs="Garamond"/>
          <w:color w:val="000000"/>
        </w:rPr>
        <w:t xml:space="preserve"> </w:t>
      </w:r>
      <w:r w:rsidRPr="008D2F35">
        <w:rPr>
          <w:rFonts w:ascii="Garamond" w:hAnsi="Garamond" w:cs="Garamond"/>
          <w:color w:val="000000"/>
        </w:rPr>
        <w:t>titular do B.I. n.º ___________, emitido em __ / __ / ____, pelo Arquivo de Identificação ________,</w:t>
      </w:r>
      <w:r>
        <w:rPr>
          <w:rFonts w:ascii="Garamond" w:hAnsi="Garamond" w:cs="Garamond"/>
          <w:color w:val="000000"/>
        </w:rPr>
        <w:t xml:space="preserve"> </w:t>
      </w:r>
      <w:r w:rsidRPr="008D2F35">
        <w:rPr>
          <w:rFonts w:ascii="Garamond" w:hAnsi="Garamond" w:cs="Garamond"/>
          <w:color w:val="000000"/>
        </w:rPr>
        <w:t>estado civil _________ , vem expor a V</w:t>
      </w:r>
      <w:r>
        <w:rPr>
          <w:rFonts w:ascii="Garamond" w:hAnsi="Garamond" w:cs="Garamond"/>
          <w:color w:val="000000"/>
        </w:rPr>
        <w:t>.</w:t>
      </w:r>
      <w:r w:rsidRPr="008D2F35">
        <w:rPr>
          <w:rFonts w:ascii="Garamond" w:hAnsi="Garamond" w:cs="Garamond"/>
          <w:color w:val="000000"/>
        </w:rPr>
        <w:t xml:space="preserve"> Exa. o seguinte (</w:t>
      </w:r>
      <w:r w:rsidRPr="008D2F35">
        <w:rPr>
          <w:rFonts w:ascii="Garamond" w:hAnsi="Garamond" w:cs="Garamond,Italic"/>
          <w:iCs/>
          <w:color w:val="000000"/>
        </w:rPr>
        <w:t>escolha a</w:t>
      </w:r>
      <w:r>
        <w:rPr>
          <w:rFonts w:ascii="Garamond" w:hAnsi="Garamond" w:cs="Garamond,Italic"/>
          <w:iCs/>
          <w:color w:val="000000"/>
        </w:rPr>
        <w:t xml:space="preserve"> </w:t>
      </w:r>
      <w:r w:rsidRPr="008D2F35">
        <w:rPr>
          <w:rFonts w:ascii="Garamond" w:hAnsi="Garamond" w:cs="Garamond,Italic"/>
          <w:iCs/>
          <w:color w:val="000000"/>
        </w:rPr>
        <w:t>opção</w:t>
      </w:r>
      <w:r w:rsidRPr="008D2F35">
        <w:rPr>
          <w:rFonts w:ascii="Garamond" w:hAnsi="Garamond" w:cs="Garamond"/>
          <w:color w:val="000000"/>
        </w:rPr>
        <w:t>):</w:t>
      </w:r>
    </w:p>
    <w:p w:rsidR="003035F7" w:rsidRDefault="003035F7" w:rsidP="00E0777A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1. Pedido de Apoio no âmbito da Habitação. </w:t>
      </w:r>
      <w:r>
        <w:rPr>
          <w:rFonts w:ascii="Garamond" w:hAnsi="Garamond" w:cs="Garamond"/>
          <w:color w:val="000000"/>
        </w:rPr>
        <w:t>Pelos seguintes motivos: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3035F7" w:rsidRPr="00720A23" w:rsidTr="00720A23">
        <w:tc>
          <w:tcPr>
            <w:tcW w:w="9212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</w:tc>
      </w:tr>
    </w:tbl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E0777A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Número de pessoas residentes: _______. / Número de divisões da habitação: _____.</w:t>
      </w:r>
    </w:p>
    <w:p w:rsidR="003035F7" w:rsidRDefault="003035F7" w:rsidP="00E0777A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Valor da renda: _______, ___€</w:t>
      </w:r>
    </w:p>
    <w:p w:rsidR="003035F7" w:rsidRDefault="003035F7" w:rsidP="00E0777A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Condições da habitação actual: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3035F7" w:rsidRPr="00720A23" w:rsidTr="00720A23">
        <w:tc>
          <w:tcPr>
            <w:tcW w:w="9212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</w:tc>
      </w:tr>
    </w:tbl>
    <w:p w:rsidR="003035F7" w:rsidRDefault="003035F7" w:rsidP="00E0777A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Autorização para efectuar obras na habitação</w:t>
      </w:r>
      <w:r>
        <w:rPr>
          <w:rFonts w:ascii="Garamond" w:hAnsi="Garamond" w:cs="Garamond"/>
          <w:color w:val="000000"/>
        </w:rPr>
        <w:t>. Pelos seguintes motivos: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3035F7" w:rsidRPr="00720A23" w:rsidTr="00720A23">
        <w:tc>
          <w:tcPr>
            <w:tcW w:w="9212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</w:tc>
      </w:tr>
    </w:tbl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sendo as obras a realizar as seguintes: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3035F7" w:rsidRPr="00720A23" w:rsidTr="00720A23">
        <w:tc>
          <w:tcPr>
            <w:tcW w:w="9212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</w:tc>
      </w:tr>
    </w:tbl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Pedido de materiais para obras na habitação</w:t>
      </w:r>
      <w:r>
        <w:rPr>
          <w:rFonts w:ascii="Garamond" w:hAnsi="Garamond" w:cs="Garamond"/>
          <w:color w:val="000000"/>
        </w:rPr>
        <w:t>. Pelos seguintes motivos: (incluir deficiências dos materiais existentes):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3035F7" w:rsidRPr="00720A23" w:rsidTr="00720A23">
        <w:tc>
          <w:tcPr>
            <w:tcW w:w="9212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</w:tc>
      </w:tr>
    </w:tbl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color w:val="000000"/>
        </w:rPr>
      </w:pPr>
    </w:p>
    <w:p w:rsidR="003035F7" w:rsidRPr="009D06DD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9D06DD">
        <w:rPr>
          <w:rFonts w:ascii="Garamond,Bold" w:hAnsi="Garamond,Bold" w:cs="Garamond,Bold"/>
          <w:b/>
          <w:bCs/>
          <w:color w:val="000000"/>
        </w:rPr>
        <w:t>Vistoria ao fogo</w:t>
      </w:r>
      <w:r w:rsidRPr="009D06DD">
        <w:rPr>
          <w:rFonts w:ascii="Garamond" w:hAnsi="Garamond" w:cs="Garamond"/>
          <w:color w:val="000000"/>
        </w:rPr>
        <w:t>. Pelo facto do mesmo ter as seguintes deficiências: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3035F7" w:rsidRPr="00720A23" w:rsidTr="00720A23">
        <w:tc>
          <w:tcPr>
            <w:tcW w:w="9212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</w:tc>
      </w:tr>
    </w:tbl>
    <w:p w:rsidR="003035F7" w:rsidRDefault="003035F7" w:rsidP="00B31DEF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color w:val="000000"/>
        </w:rPr>
      </w:pPr>
    </w:p>
    <w:p w:rsidR="003035F7" w:rsidRDefault="003035F7" w:rsidP="00B31DEF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color w:val="000000"/>
        </w:rPr>
      </w:pPr>
    </w:p>
    <w:p w:rsidR="003035F7" w:rsidRDefault="003035F7" w:rsidP="00B31DEF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2. Pedido de Apoio no âmbito da Acção Social. </w:t>
      </w:r>
      <w:r>
        <w:rPr>
          <w:rFonts w:ascii="Garamond" w:hAnsi="Garamond" w:cs="Garamond"/>
          <w:color w:val="000000"/>
        </w:rPr>
        <w:t>Pelos seguintes motivos ( especificar o apoio no âmbito do regulamento aprovado):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3035F7" w:rsidRPr="00720A23" w:rsidTr="00720A23">
        <w:tc>
          <w:tcPr>
            <w:tcW w:w="9212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</w:p>
        </w:tc>
      </w:tr>
    </w:tbl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Pr="008001DC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Pr="008001DC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8001DC">
        <w:rPr>
          <w:rFonts w:ascii="Garamond" w:hAnsi="Garamond" w:cs="Garamond"/>
          <w:color w:val="000000"/>
        </w:rPr>
        <w:t xml:space="preserve"> (</w:t>
      </w:r>
      <w:r w:rsidRPr="008001DC">
        <w:rPr>
          <w:rFonts w:ascii="Garamond" w:hAnsi="Garamond" w:cs="Garamond,Italic"/>
          <w:i/>
          <w:iCs/>
          <w:color w:val="000000"/>
        </w:rPr>
        <w:t>Preenchimento obrigatório</w:t>
      </w:r>
      <w:r w:rsidRPr="008001DC">
        <w:rPr>
          <w:rFonts w:ascii="Garamond" w:hAnsi="Garamond" w:cs="Garamond"/>
          <w:color w:val="000000"/>
        </w:rPr>
        <w:t>)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,Bold"/>
          <w:b/>
          <w:bCs/>
          <w:color w:val="000000"/>
        </w:rPr>
      </w:pPr>
      <w:r w:rsidRPr="008001DC">
        <w:rPr>
          <w:rFonts w:ascii="Garamond" w:hAnsi="Garamond" w:cs="Garamond,Bold"/>
          <w:b/>
          <w:bCs/>
          <w:color w:val="000000"/>
        </w:rPr>
        <w:t>Dados do agregado familiar.</w:t>
      </w:r>
    </w:p>
    <w:p w:rsidR="003035F7" w:rsidRPr="008001DC" w:rsidRDefault="003035F7" w:rsidP="008001DC">
      <w:pPr>
        <w:autoSpaceDE w:val="0"/>
        <w:autoSpaceDN w:val="0"/>
        <w:adjustRightInd w:val="0"/>
        <w:spacing w:line="240" w:lineRule="auto"/>
        <w:rPr>
          <w:rFonts w:ascii="Garamond" w:hAnsi="Garamond" w:cs="Garamond,Italic"/>
          <w:i/>
          <w:iCs/>
          <w:color w:val="000000"/>
        </w:rPr>
      </w:pPr>
      <w:r w:rsidRPr="008001DC">
        <w:rPr>
          <w:rFonts w:ascii="Garamond" w:hAnsi="Garamond" w:cs="Garamond"/>
          <w:color w:val="000000"/>
        </w:rPr>
        <w:t xml:space="preserve">O agregado familiar é composto por </w:t>
      </w:r>
      <w:r w:rsidRPr="008001DC">
        <w:rPr>
          <w:rFonts w:ascii="Garamond" w:hAnsi="Garamond" w:cs="Garamond,Italic"/>
          <w:i/>
          <w:iCs/>
          <w:color w:val="000000"/>
        </w:rPr>
        <w:t>(nomes, relações de parentesco e idades) :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,Bold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1276"/>
        <w:gridCol w:w="1984"/>
        <w:gridCol w:w="1675"/>
        <w:gridCol w:w="1268"/>
      </w:tblGrid>
      <w:tr w:rsidR="003035F7" w:rsidRPr="00720A23" w:rsidTr="00720A23">
        <w:tc>
          <w:tcPr>
            <w:tcW w:w="308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  <w:r w:rsidRPr="00720A23">
              <w:rPr>
                <w:rFonts w:ascii="Garamond" w:hAnsi="Garamond" w:cs="Garamond"/>
                <w:color w:val="000000"/>
              </w:rPr>
              <w:t>Nome</w:t>
            </w: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  <w:r w:rsidRPr="00720A23">
              <w:rPr>
                <w:rFonts w:ascii="Garamond" w:hAnsi="Garamond" w:cs="Garamond"/>
                <w:color w:val="000000"/>
              </w:rPr>
              <w:t>Parentesco</w:t>
            </w:r>
          </w:p>
        </w:tc>
        <w:tc>
          <w:tcPr>
            <w:tcW w:w="1984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  <w:r w:rsidRPr="00720A23">
              <w:rPr>
                <w:rFonts w:ascii="Garamond" w:hAnsi="Garamond" w:cs="Garamond"/>
                <w:color w:val="000000"/>
              </w:rPr>
              <w:t>Data de Nascimento</w:t>
            </w: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67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  <w:r w:rsidRPr="00720A23">
              <w:rPr>
                <w:rFonts w:ascii="Garamond" w:hAnsi="Garamond" w:cs="Garamond"/>
                <w:color w:val="000000"/>
              </w:rPr>
              <w:t xml:space="preserve">Profissão </w:t>
            </w:r>
          </w:p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68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"/>
                <w:color w:val="000000"/>
              </w:rPr>
            </w:pPr>
            <w:r w:rsidRPr="00720A23">
              <w:rPr>
                <w:rFonts w:ascii="Garamond" w:hAnsi="Garamond" w:cs="Garamond"/>
                <w:color w:val="000000"/>
              </w:rPr>
              <w:t>Rendimento</w:t>
            </w:r>
          </w:p>
        </w:tc>
      </w:tr>
      <w:tr w:rsidR="003035F7" w:rsidRPr="00720A23" w:rsidTr="00720A23">
        <w:tc>
          <w:tcPr>
            <w:tcW w:w="308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67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68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</w:tr>
      <w:tr w:rsidR="003035F7" w:rsidRPr="00720A23" w:rsidTr="00720A23">
        <w:tc>
          <w:tcPr>
            <w:tcW w:w="308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67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68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</w:tr>
      <w:tr w:rsidR="003035F7" w:rsidRPr="00720A23" w:rsidTr="00720A23">
        <w:tc>
          <w:tcPr>
            <w:tcW w:w="308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67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68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</w:tr>
      <w:tr w:rsidR="003035F7" w:rsidRPr="00720A23" w:rsidTr="00720A23">
        <w:tc>
          <w:tcPr>
            <w:tcW w:w="308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67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68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</w:tr>
      <w:tr w:rsidR="003035F7" w:rsidRPr="00720A23" w:rsidTr="00720A23">
        <w:tc>
          <w:tcPr>
            <w:tcW w:w="308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67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68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</w:tr>
      <w:tr w:rsidR="003035F7" w:rsidRPr="00720A23" w:rsidTr="00720A23">
        <w:tc>
          <w:tcPr>
            <w:tcW w:w="308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675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  <w:tc>
          <w:tcPr>
            <w:tcW w:w="1268" w:type="dxa"/>
          </w:tcPr>
          <w:p w:rsidR="003035F7" w:rsidRPr="00720A23" w:rsidRDefault="003035F7" w:rsidP="00720A23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Garamond,Bold"/>
                <w:b/>
                <w:bCs/>
                <w:color w:val="000000"/>
              </w:rPr>
            </w:pPr>
          </w:p>
        </w:tc>
      </w:tr>
    </w:tbl>
    <w:p w:rsidR="003035F7" w:rsidRPr="008001DC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,Bold"/>
          <w:b/>
          <w:bCs/>
          <w:color w:val="000000"/>
        </w:rPr>
      </w:pPr>
    </w:p>
    <w:p w:rsidR="003035F7" w:rsidRPr="008001DC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8001DC">
        <w:rPr>
          <w:rFonts w:ascii="Garamond" w:hAnsi="Garamond" w:cs="Garamond"/>
          <w:color w:val="000000"/>
        </w:rPr>
        <w:t xml:space="preserve">O rendimento global mensal do agregado familiar é de __________,____€ 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Pede deferimento.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Vila Velha de Ródão, _____ de _______________________ de 20___.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 Requerente,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.......................................................................................................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(Assinatura igual à do Bilhete de Identidade)</w:t>
      </w: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Pr="00C7510C" w:rsidRDefault="003035F7" w:rsidP="00C7510C">
      <w:pPr>
        <w:pStyle w:val="NoSpacing"/>
        <w:jc w:val="both"/>
        <w:rPr>
          <w:sz w:val="18"/>
          <w:szCs w:val="18"/>
        </w:rPr>
      </w:pPr>
    </w:p>
    <w:p w:rsidR="003035F7" w:rsidRDefault="003035F7" w:rsidP="00285CB9">
      <w:pPr>
        <w:autoSpaceDE w:val="0"/>
        <w:autoSpaceDN w:val="0"/>
        <w:adjustRightInd w:val="0"/>
        <w:spacing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Juntar obrigatoriamente:</w:t>
      </w:r>
    </w:p>
    <w:p w:rsidR="003035F7" w:rsidRDefault="003035F7" w:rsidP="00C751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Fotocópia do </w:t>
      </w:r>
      <w:r w:rsidRPr="00C7510C">
        <w:rPr>
          <w:rFonts w:ascii="Garamond" w:hAnsi="Garamond" w:cs="Garamond"/>
          <w:color w:val="000000"/>
        </w:rPr>
        <w:t>Bilhete de Identidade</w:t>
      </w:r>
    </w:p>
    <w:p w:rsidR="003035F7" w:rsidRPr="00C7510C" w:rsidRDefault="003035F7" w:rsidP="00C751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Fotocópia do </w:t>
      </w:r>
      <w:r w:rsidRPr="00C7510C">
        <w:rPr>
          <w:rFonts w:ascii="Garamond" w:hAnsi="Garamond" w:cs="Garamond"/>
          <w:color w:val="000000"/>
        </w:rPr>
        <w:t>Cartão de Contribuinte</w:t>
      </w:r>
    </w:p>
    <w:p w:rsidR="003035F7" w:rsidRPr="00C7510C" w:rsidRDefault="003035F7" w:rsidP="00C751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C7510C">
        <w:rPr>
          <w:rFonts w:ascii="Garamond" w:hAnsi="Garamond" w:cs="Garamond"/>
          <w:color w:val="000000"/>
        </w:rPr>
        <w:t>Declaração da Junta de Freguesia sobre a composição do Agregado família e a sua situação</w:t>
      </w:r>
    </w:p>
    <w:p w:rsidR="003035F7" w:rsidRDefault="003035F7" w:rsidP="00576DC0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 w:rsidRPr="00C7510C">
        <w:rPr>
          <w:rFonts w:ascii="Garamond" w:hAnsi="Garamond" w:cs="Garamond"/>
          <w:color w:val="000000"/>
        </w:rPr>
        <w:t>sócio-económica</w:t>
      </w:r>
    </w:p>
    <w:p w:rsidR="003035F7" w:rsidRDefault="003035F7" w:rsidP="00576D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Declaração de IRS ou de isenção</w:t>
      </w:r>
    </w:p>
    <w:p w:rsidR="003035F7" w:rsidRDefault="003035F7" w:rsidP="00576D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Comprovativo em como se encontra recenseado no Concelho de Vila Velha de Ródão</w:t>
      </w:r>
    </w:p>
    <w:p w:rsidR="003035F7" w:rsidRDefault="003035F7" w:rsidP="009D06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Outros documentos que constam do regulamento se lhe forem solicitados.</w:t>
      </w:r>
    </w:p>
    <w:p w:rsidR="003035F7" w:rsidRPr="00C7510C" w:rsidRDefault="003035F7" w:rsidP="00C7510C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C7510C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</w:rPr>
      </w:pPr>
    </w:p>
    <w:p w:rsidR="003035F7" w:rsidRDefault="003035F7" w:rsidP="00285CB9">
      <w:r>
        <w:rPr>
          <w:rFonts w:ascii="Garamond,Bold" w:hAnsi="Garamond,Bold" w:cs="Garamond,Bold"/>
          <w:b/>
          <w:bCs/>
          <w:color w:val="000000"/>
        </w:rPr>
        <w:t>Poderá anexar qualquer documento que considere importante para o seu pedido.</w:t>
      </w:r>
    </w:p>
    <w:sectPr w:rsidR="003035F7" w:rsidSect="00DE7DA5">
      <w:pgSz w:w="11906" w:h="16838"/>
      <w:pgMar w:top="709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48"/>
    <w:multiLevelType w:val="hybridMultilevel"/>
    <w:tmpl w:val="3E34CC5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2496E"/>
    <w:multiLevelType w:val="hybridMultilevel"/>
    <w:tmpl w:val="8C6235DE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87CFB"/>
    <w:multiLevelType w:val="hybridMultilevel"/>
    <w:tmpl w:val="E2FC97E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A6FA8"/>
    <w:multiLevelType w:val="hybridMultilevel"/>
    <w:tmpl w:val="9578B44E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5E28DE"/>
    <w:multiLevelType w:val="hybridMultilevel"/>
    <w:tmpl w:val="4C8287C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B9"/>
    <w:rsid w:val="000E6AD4"/>
    <w:rsid w:val="000F7EFA"/>
    <w:rsid w:val="00205514"/>
    <w:rsid w:val="00281967"/>
    <w:rsid w:val="00285CB9"/>
    <w:rsid w:val="003035F7"/>
    <w:rsid w:val="00334B09"/>
    <w:rsid w:val="004413E0"/>
    <w:rsid w:val="00472521"/>
    <w:rsid w:val="00576DC0"/>
    <w:rsid w:val="00656E58"/>
    <w:rsid w:val="00682ACB"/>
    <w:rsid w:val="00692C81"/>
    <w:rsid w:val="006B1869"/>
    <w:rsid w:val="00720A23"/>
    <w:rsid w:val="0078618A"/>
    <w:rsid w:val="007B4BF2"/>
    <w:rsid w:val="007D2AC7"/>
    <w:rsid w:val="008001DC"/>
    <w:rsid w:val="00867B30"/>
    <w:rsid w:val="008C4219"/>
    <w:rsid w:val="008D2F35"/>
    <w:rsid w:val="009837F6"/>
    <w:rsid w:val="009D06DD"/>
    <w:rsid w:val="00A02D18"/>
    <w:rsid w:val="00A83F52"/>
    <w:rsid w:val="00AA0C09"/>
    <w:rsid w:val="00B31DEF"/>
    <w:rsid w:val="00B451ED"/>
    <w:rsid w:val="00B86414"/>
    <w:rsid w:val="00B90773"/>
    <w:rsid w:val="00BC2545"/>
    <w:rsid w:val="00C7510C"/>
    <w:rsid w:val="00D36520"/>
    <w:rsid w:val="00D50E7C"/>
    <w:rsid w:val="00DE0664"/>
    <w:rsid w:val="00DE7DA5"/>
    <w:rsid w:val="00E0777A"/>
    <w:rsid w:val="00EB2302"/>
    <w:rsid w:val="00ED154F"/>
    <w:rsid w:val="00EF41C1"/>
    <w:rsid w:val="00F1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5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E7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0E7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E077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50E7C"/>
    <w:rPr>
      <w:lang w:eastAsia="en-US"/>
    </w:rPr>
  </w:style>
  <w:style w:type="paragraph" w:styleId="ListParagraph">
    <w:name w:val="List Paragraph"/>
    <w:basedOn w:val="Normal"/>
    <w:uiPriority w:val="99"/>
    <w:qFormat/>
    <w:rsid w:val="00D50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7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394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abarata</dc:creator>
  <cp:keywords/>
  <dc:description/>
  <cp:lastModifiedBy>abarata</cp:lastModifiedBy>
  <cp:revision>2</cp:revision>
  <cp:lastPrinted>2010-07-05T14:42:00Z</cp:lastPrinted>
  <dcterms:created xsi:type="dcterms:W3CDTF">2014-09-10T10:50:00Z</dcterms:created>
  <dcterms:modified xsi:type="dcterms:W3CDTF">2014-09-10T10:50:00Z</dcterms:modified>
</cp:coreProperties>
</file>